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ADF0" w14:textId="77777777" w:rsidR="002805D9" w:rsidRDefault="002805D9" w:rsidP="00A828EC">
      <w:pPr>
        <w:tabs>
          <w:tab w:val="left" w:pos="6660"/>
        </w:tabs>
        <w:jc w:val="center"/>
        <w:rPr>
          <w:rFonts w:ascii="Times New Roman" w:hAnsi="Times New Roman"/>
          <w:b/>
          <w:i/>
        </w:rPr>
      </w:pPr>
    </w:p>
    <w:p w14:paraId="7F3EC260" w14:textId="77777777" w:rsidR="00AC756C" w:rsidRDefault="00AC756C" w:rsidP="00A828EC">
      <w:pPr>
        <w:tabs>
          <w:tab w:val="left" w:pos="6660"/>
        </w:tabs>
        <w:jc w:val="center"/>
        <w:rPr>
          <w:rFonts w:ascii="Times New Roman" w:hAnsi="Times New Roman"/>
          <w:b/>
          <w:i/>
        </w:rPr>
      </w:pPr>
    </w:p>
    <w:p w14:paraId="25B3D630" w14:textId="435B6CE8" w:rsidR="00AC756C" w:rsidRDefault="00AC756C" w:rsidP="00AC756C">
      <w:pPr>
        <w:tabs>
          <w:tab w:val="left" w:pos="6660"/>
        </w:tabs>
        <w:rPr>
          <w:rFonts w:ascii="Times New Roman" w:hAnsi="Times New Roman"/>
        </w:rPr>
      </w:pPr>
      <w:r w:rsidRPr="00AC756C">
        <w:rPr>
          <w:rFonts w:ascii="Times New Roman" w:hAnsi="Times New Roman"/>
          <w:u w:val="single"/>
        </w:rPr>
        <w:t>Half Pig</w:t>
      </w:r>
      <w:r>
        <w:rPr>
          <w:rFonts w:ascii="Times New Roman" w:hAnsi="Times New Roman"/>
        </w:rPr>
        <w:t>: price f</w:t>
      </w:r>
      <w:r w:rsidR="00FA7DF6">
        <w:rPr>
          <w:rFonts w:ascii="Times New Roman" w:hAnsi="Times New Roman"/>
        </w:rPr>
        <w:t>or live animal =            $1</w:t>
      </w:r>
      <w:r w:rsidR="006E1500">
        <w:rPr>
          <w:rFonts w:ascii="Times New Roman" w:hAnsi="Times New Roman"/>
        </w:rPr>
        <w:t>55</w:t>
      </w:r>
    </w:p>
    <w:p w14:paraId="7F2CA5E8" w14:textId="641DE255" w:rsidR="00AC756C" w:rsidRDefault="00AC756C" w:rsidP="00AC756C">
      <w:pPr>
        <w:tabs>
          <w:tab w:val="left" w:pos="810"/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approximate processing fee = $1</w:t>
      </w:r>
      <w:r w:rsidR="002748CC">
        <w:rPr>
          <w:rFonts w:ascii="Times New Roman" w:hAnsi="Times New Roman"/>
        </w:rPr>
        <w:t>70</w:t>
      </w:r>
    </w:p>
    <w:p w14:paraId="6EE5B781" w14:textId="607289B0" w:rsidR="00AC756C" w:rsidRDefault="00AC756C" w:rsidP="00AC756C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approximate amount of meat = </w:t>
      </w:r>
      <w:r w:rsidR="006E1500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pounds</w:t>
      </w:r>
    </w:p>
    <w:p w14:paraId="7DBDC460" w14:textId="77777777" w:rsidR="00AC756C" w:rsidRDefault="00AC756C" w:rsidP="00AC756C">
      <w:pPr>
        <w:tabs>
          <w:tab w:val="left" w:pos="810"/>
        </w:tabs>
        <w:rPr>
          <w:rFonts w:ascii="Times New Roman" w:hAnsi="Times New Roman"/>
        </w:rPr>
      </w:pPr>
    </w:p>
    <w:p w14:paraId="74238218" w14:textId="77777777" w:rsidR="00AC756C" w:rsidRDefault="00AC756C" w:rsidP="00AC756C">
      <w:pPr>
        <w:tabs>
          <w:tab w:val="left" w:pos="810"/>
        </w:tabs>
        <w:rPr>
          <w:rFonts w:ascii="Times New Roman" w:hAnsi="Times New Roman"/>
        </w:rPr>
      </w:pPr>
      <w:r w:rsidRPr="00AC756C">
        <w:rPr>
          <w:rFonts w:ascii="Times New Roman" w:hAnsi="Times New Roman"/>
          <w:u w:val="single"/>
        </w:rPr>
        <w:t>Whole Pig</w:t>
      </w:r>
      <w:r>
        <w:rPr>
          <w:rFonts w:ascii="Times New Roman" w:hAnsi="Times New Roman"/>
        </w:rPr>
        <w:t>: price for live animal =        $</w:t>
      </w:r>
      <w:r w:rsidR="005C421C">
        <w:rPr>
          <w:rFonts w:ascii="Times New Roman" w:hAnsi="Times New Roman"/>
        </w:rPr>
        <w:t>29</w:t>
      </w:r>
      <w:r>
        <w:rPr>
          <w:rFonts w:ascii="Times New Roman" w:hAnsi="Times New Roman"/>
        </w:rPr>
        <w:t>0</w:t>
      </w:r>
    </w:p>
    <w:p w14:paraId="1142D03A" w14:textId="77777777" w:rsidR="00AC756C" w:rsidRDefault="00AC756C" w:rsidP="00AC756C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approximate processing fee = $</w:t>
      </w:r>
      <w:r w:rsidR="005C421C">
        <w:rPr>
          <w:rFonts w:ascii="Times New Roman" w:hAnsi="Times New Roman"/>
        </w:rPr>
        <w:t>28</w:t>
      </w:r>
      <w:r>
        <w:rPr>
          <w:rFonts w:ascii="Times New Roman" w:hAnsi="Times New Roman"/>
        </w:rPr>
        <w:t>0</w:t>
      </w:r>
    </w:p>
    <w:p w14:paraId="4BAF55E7" w14:textId="77777777" w:rsidR="000C331F" w:rsidRDefault="00AC756C" w:rsidP="00AC756C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approximate amount of meat = 1</w:t>
      </w:r>
      <w:r w:rsidR="0063159B">
        <w:rPr>
          <w:rFonts w:ascii="Times New Roman" w:hAnsi="Times New Roman"/>
        </w:rPr>
        <w:t>5</w:t>
      </w:r>
      <w:r>
        <w:rPr>
          <w:rFonts w:ascii="Times New Roman" w:hAnsi="Times New Roman"/>
        </w:rPr>
        <w:t>0 pounds</w:t>
      </w:r>
    </w:p>
    <w:p w14:paraId="6C7FCF93" w14:textId="554EC3EC" w:rsidR="000C331F" w:rsidRPr="000C331F" w:rsidRDefault="000C331F" w:rsidP="000C331F">
      <w:pPr>
        <w:spacing w:before="120"/>
        <w:ind w:firstLine="720"/>
        <w:rPr>
          <w:rFonts w:ascii="Times New Roman" w:hAnsi="Times New Roman"/>
        </w:rPr>
      </w:pPr>
      <w:r w:rsidRPr="000C331F">
        <w:rPr>
          <w:rFonts w:ascii="Times New Roman" w:hAnsi="Times New Roman"/>
        </w:rPr>
        <w:t>Yield: 150 pounds of packaged meat</w:t>
      </w:r>
    </w:p>
    <w:p w14:paraId="7E4B332F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hAnsi="Times New Roman" w:cs="Times New Roman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Ham  Products (28 lbs)</w:t>
      </w:r>
    </w:p>
    <w:p w14:paraId="25F78AC9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Fresh, cured and smoked ham</w:t>
      </w:r>
    </w:p>
    <w:p w14:paraId="24940C79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Ham steaks</w:t>
      </w:r>
    </w:p>
    <w:p w14:paraId="5EAF546C" w14:textId="24496C01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>Shaved Ham</w:t>
      </w:r>
    </w:p>
    <w:p w14:paraId="0746A49B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Pork Loin Products (23 lbs)</w:t>
      </w:r>
    </w:p>
    <w:p w14:paraId="3C257AF7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Ribs</w:t>
      </w:r>
    </w:p>
    <w:p w14:paraId="04EB3977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Pork chops</w:t>
      </w:r>
    </w:p>
    <w:p w14:paraId="4F0834A4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Loin roast</w:t>
      </w:r>
    </w:p>
    <w:p w14:paraId="08D84A14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Tenderloin</w:t>
      </w:r>
    </w:p>
    <w:p w14:paraId="6C9E9437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Baby Back Ribs</w:t>
      </w:r>
    </w:p>
    <w:p w14:paraId="1AA8EF9A" w14:textId="77777777" w:rsidR="000C331F" w:rsidRPr="000C331F" w:rsidRDefault="000C331F" w:rsidP="000C331F">
      <w:pPr>
        <w:pStyle w:val="ListParagraph"/>
        <w:spacing w:before="120"/>
        <w:ind w:firstLine="7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Bacon (20 lbs)</w:t>
      </w:r>
    </w:p>
    <w:p w14:paraId="5DFCB6E4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Pork Shoulder Products (21 lbs)</w:t>
      </w:r>
    </w:p>
    <w:p w14:paraId="430141C3" w14:textId="3143B2F4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Fresh or smoked Picnic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Roast</w:t>
      </w:r>
    </w:p>
    <w:p w14:paraId="2244B620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Pork Steak</w:t>
      </w:r>
    </w:p>
    <w:p w14:paraId="410BACC3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Boston Butt Roast</w:t>
      </w:r>
    </w:p>
    <w:p w14:paraId="77F30AC4" w14:textId="77777777" w:rsidR="002748CC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</w:p>
    <w:p w14:paraId="56AA3AB3" w14:textId="77777777" w:rsidR="002748CC" w:rsidRDefault="002748CC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77EF8516" w14:textId="41F1071A" w:rsidR="000C331F" w:rsidRPr="000C331F" w:rsidRDefault="000C331F" w:rsidP="002748CC">
      <w:pPr>
        <w:pStyle w:val="ListParagraph"/>
        <w:spacing w:before="120"/>
        <w:ind w:left="1440" w:firstLine="7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Smoked Hocks</w:t>
      </w:r>
    </w:p>
    <w:p w14:paraId="3AD18B70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Smoked Shoulder Bacon</w:t>
      </w:r>
    </w:p>
    <w:p w14:paraId="13DF17A4" w14:textId="5AA1BBEE" w:rsidR="000C331F" w:rsidRPr="000C331F" w:rsidRDefault="000C331F" w:rsidP="000C331F">
      <w:pPr>
        <w:pStyle w:val="ListParagraph"/>
        <w:spacing w:before="120"/>
        <w:ind w:firstLine="7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Spareribs (</w:t>
      </w:r>
      <w:r w:rsidR="002748CC">
        <w:rPr>
          <w:rFonts w:ascii="Times New Roman" w:eastAsia="Times New Roman" w:hAnsi="Times New Roman" w:cs="Times New Roman"/>
          <w:bdr w:val="none" w:sz="0" w:space="0" w:color="auto" w:frame="1"/>
        </w:rPr>
        <w:t>3</w:t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 xml:space="preserve"> lbs)</w:t>
      </w:r>
    </w:p>
    <w:p w14:paraId="709A9AC8" w14:textId="41E0793F" w:rsidR="000C331F" w:rsidRPr="000C331F" w:rsidRDefault="000C331F" w:rsidP="000C331F">
      <w:pPr>
        <w:pStyle w:val="ListParagraph"/>
        <w:spacing w:before="120"/>
        <w:ind w:firstLine="7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Trim (</w:t>
      </w:r>
      <w:r w:rsidR="002748CC">
        <w:rPr>
          <w:rFonts w:ascii="Times New Roman" w:eastAsia="Times New Roman" w:hAnsi="Times New Roman" w:cs="Times New Roman"/>
          <w:bdr w:val="none" w:sz="0" w:space="0" w:color="auto" w:frame="1"/>
        </w:rPr>
        <w:t>50</w:t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 xml:space="preserve"> lbs)</w:t>
      </w:r>
    </w:p>
    <w:p w14:paraId="7630F14D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Ground pork</w:t>
      </w:r>
    </w:p>
    <w:p w14:paraId="4EA6008C" w14:textId="77777777" w:rsidR="000C331F" w:rsidRPr="000C331F" w:rsidRDefault="000C331F" w:rsidP="000C331F">
      <w:pPr>
        <w:pStyle w:val="ListParagraph"/>
        <w:spacing w:before="120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  <w:t>Pork sausage</w:t>
      </w:r>
    </w:p>
    <w:p w14:paraId="516FD226" w14:textId="4446538F" w:rsidR="000C331F" w:rsidRPr="000C331F" w:rsidRDefault="000C331F" w:rsidP="000C331F">
      <w:pPr>
        <w:pStyle w:val="ListParagraph"/>
        <w:spacing w:before="120"/>
        <w:rPr>
          <w:rFonts w:ascii="Times New Roman" w:hAnsi="Times New Roman" w:cs="Times New Roman"/>
        </w:rPr>
      </w:pP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>B</w:t>
      </w:r>
      <w:r w:rsidRPr="000C331F">
        <w:rPr>
          <w:rFonts w:ascii="Times New Roman" w:eastAsia="Times New Roman" w:hAnsi="Times New Roman" w:cs="Times New Roman"/>
          <w:bdr w:val="none" w:sz="0" w:space="0" w:color="auto" w:frame="1"/>
        </w:rPr>
        <w:t>ratwursts</w:t>
      </w:r>
    </w:p>
    <w:p w14:paraId="4B3AFE23" w14:textId="49DDED19" w:rsidR="00AC756C" w:rsidRPr="000C331F" w:rsidRDefault="00AC756C" w:rsidP="00AC756C">
      <w:pPr>
        <w:tabs>
          <w:tab w:val="left" w:pos="810"/>
        </w:tabs>
        <w:rPr>
          <w:rFonts w:ascii="Times New Roman" w:hAnsi="Times New Roman"/>
        </w:rPr>
      </w:pPr>
    </w:p>
    <w:p w14:paraId="31345FFB" w14:textId="77777777" w:rsidR="00AC756C" w:rsidRPr="000C331F" w:rsidRDefault="00AC756C" w:rsidP="00AC756C">
      <w:pPr>
        <w:tabs>
          <w:tab w:val="left" w:pos="810"/>
        </w:tabs>
        <w:rPr>
          <w:rFonts w:ascii="Times New Roman" w:hAnsi="Times New Roman"/>
        </w:rPr>
      </w:pPr>
    </w:p>
    <w:p w14:paraId="4152DCCD" w14:textId="77777777" w:rsidR="00AC756C" w:rsidRDefault="00AC756C" w:rsidP="00AC756C">
      <w:pPr>
        <w:tabs>
          <w:tab w:val="left" w:pos="810"/>
        </w:tabs>
        <w:rPr>
          <w:rFonts w:ascii="Times New Roman" w:hAnsi="Times New Roman"/>
        </w:rPr>
      </w:pPr>
      <w:r w:rsidRPr="000C331F">
        <w:rPr>
          <w:rFonts w:ascii="Times New Roman" w:hAnsi="Times New Roman"/>
        </w:rPr>
        <w:t>Payment for pig is required 7 days before delivery to the butcher. You pay the butcher for their services when your meat order is complete about 2-3 weeks later.</w:t>
      </w:r>
    </w:p>
    <w:p w14:paraId="4E376455" w14:textId="03330488" w:rsidR="006E1500" w:rsidRPr="000C331F" w:rsidRDefault="006E1500" w:rsidP="00AC756C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>Free delivery to your doorstep may be available, contact Afton at 517-488-4938 for details.</w:t>
      </w:r>
    </w:p>
    <w:p w14:paraId="22ED7C4A" w14:textId="77777777" w:rsidR="00AC756C" w:rsidRPr="000C331F" w:rsidRDefault="00AC756C" w:rsidP="00AC756C">
      <w:pPr>
        <w:tabs>
          <w:tab w:val="left" w:pos="810"/>
        </w:tabs>
        <w:rPr>
          <w:rFonts w:ascii="Times New Roman" w:hAnsi="Times New Roman"/>
        </w:rPr>
      </w:pPr>
    </w:p>
    <w:p w14:paraId="0BC5F83B" w14:textId="77777777" w:rsidR="00AC756C" w:rsidRPr="000C331F" w:rsidRDefault="00AC756C" w:rsidP="00AC756C">
      <w:pPr>
        <w:tabs>
          <w:tab w:val="left" w:pos="810"/>
        </w:tabs>
        <w:rPr>
          <w:rFonts w:ascii="Times New Roman" w:hAnsi="Times New Roman"/>
        </w:rPr>
      </w:pPr>
      <w:r w:rsidRPr="000C331F">
        <w:rPr>
          <w:rFonts w:ascii="Times New Roman" w:hAnsi="Times New Roman"/>
        </w:rPr>
        <w:tab/>
      </w:r>
    </w:p>
    <w:p w14:paraId="44D09EA3" w14:textId="77777777" w:rsidR="00FC2CF9" w:rsidRPr="000C331F" w:rsidRDefault="00FC2CF9" w:rsidP="002E5E1F">
      <w:pPr>
        <w:pStyle w:val="NoSpacing"/>
        <w:rPr>
          <w:rFonts w:ascii="Times New Roman" w:hAnsi="Times New Roman"/>
          <w:iCs/>
        </w:rPr>
      </w:pPr>
    </w:p>
    <w:sectPr w:rsidR="00FC2CF9" w:rsidRPr="000C331F" w:rsidSect="001B47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ADA4" w14:textId="77777777" w:rsidR="001B4749" w:rsidRDefault="001B4749" w:rsidP="00D56E01">
      <w:pPr>
        <w:spacing w:after="0" w:line="240" w:lineRule="auto"/>
      </w:pPr>
      <w:r>
        <w:separator/>
      </w:r>
    </w:p>
  </w:endnote>
  <w:endnote w:type="continuationSeparator" w:id="0">
    <w:p w14:paraId="01CE4ACE" w14:textId="77777777" w:rsidR="001B4749" w:rsidRDefault="001B4749" w:rsidP="00D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5B92" w14:textId="77777777" w:rsidR="00DA61D9" w:rsidRDefault="00DA61D9" w:rsidP="00D56E01">
    <w:pPr>
      <w:jc w:val="center"/>
    </w:pPr>
    <w:r>
      <w:t xml:space="preserve">11705 24 Mile Road </w:t>
    </w:r>
    <w:r>
      <w:rPr>
        <w:rFonts w:ascii="Times New Roman" w:hAnsi="Times New Roman"/>
      </w:rPr>
      <w:t>•</w:t>
    </w:r>
    <w:r>
      <w:t xml:space="preserve"> Albion, MI 49224 </w:t>
    </w:r>
    <w:r>
      <w:rPr>
        <w:rFonts w:ascii="Times New Roman" w:hAnsi="Times New Roman"/>
      </w:rPr>
      <w:t>•</w:t>
    </w:r>
    <w:r w:rsidR="003D0622">
      <w:t xml:space="preserve"> Phone: (517)</w:t>
    </w:r>
    <w:r w:rsidR="003B7451">
      <w:t>488-4938</w:t>
    </w:r>
    <w:r>
      <w:t xml:space="preserve"> </w:t>
    </w:r>
    <w:r>
      <w:rPr>
        <w:rFonts w:ascii="Times New Roman" w:hAnsi="Times New Roman"/>
      </w:rPr>
      <w:t>•</w:t>
    </w:r>
    <w:r>
      <w:t xml:space="preserve"> Email: </w:t>
    </w:r>
    <w:r w:rsidR="003B7451">
      <w:t>blightfarms@yahoo.com</w:t>
    </w:r>
  </w:p>
  <w:p w14:paraId="5177BB1E" w14:textId="77777777" w:rsidR="00DA61D9" w:rsidRDefault="00DA61D9" w:rsidP="00D56E01">
    <w:pPr>
      <w:jc w:val="center"/>
    </w:pPr>
    <w:r>
      <w:t>www.blightfarms.com</w:t>
    </w:r>
  </w:p>
  <w:p w14:paraId="795247E2" w14:textId="77777777" w:rsidR="00DA61D9" w:rsidRDefault="00DA61D9">
    <w:pPr>
      <w:pStyle w:val="Footer"/>
    </w:pPr>
  </w:p>
  <w:p w14:paraId="649CAF12" w14:textId="77777777" w:rsidR="00DA61D9" w:rsidRDefault="00DA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B71A" w14:textId="77777777" w:rsidR="001B4749" w:rsidRDefault="001B4749" w:rsidP="00D56E01">
      <w:pPr>
        <w:spacing w:after="0" w:line="240" w:lineRule="auto"/>
      </w:pPr>
      <w:r>
        <w:separator/>
      </w:r>
    </w:p>
  </w:footnote>
  <w:footnote w:type="continuationSeparator" w:id="0">
    <w:p w14:paraId="1049688A" w14:textId="77777777" w:rsidR="001B4749" w:rsidRDefault="001B4749" w:rsidP="00D5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94BD" w14:textId="77777777" w:rsidR="002805D9" w:rsidRDefault="002805D9">
    <w:pPr>
      <w:pStyle w:val="Header"/>
    </w:pPr>
    <w:r>
      <w:t xml:space="preserve">                           </w:t>
    </w:r>
    <w:r>
      <w:rPr>
        <w:noProof/>
      </w:rPr>
      <w:drawing>
        <wp:inline distT="0" distB="0" distL="0" distR="0" wp14:anchorId="62BF99BC" wp14:editId="6B79B0CA">
          <wp:extent cx="4572000" cy="13685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ight logo GREEN 13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6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EC"/>
    <w:rsid w:val="00017CEF"/>
    <w:rsid w:val="000656AC"/>
    <w:rsid w:val="000C331F"/>
    <w:rsid w:val="00171E78"/>
    <w:rsid w:val="00176E23"/>
    <w:rsid w:val="001B4749"/>
    <w:rsid w:val="001C465C"/>
    <w:rsid w:val="001F7E62"/>
    <w:rsid w:val="0020635A"/>
    <w:rsid w:val="00260A0A"/>
    <w:rsid w:val="002748CC"/>
    <w:rsid w:val="002805D9"/>
    <w:rsid w:val="00284BEA"/>
    <w:rsid w:val="00295C90"/>
    <w:rsid w:val="002A7B77"/>
    <w:rsid w:val="002E5E1F"/>
    <w:rsid w:val="00320C3F"/>
    <w:rsid w:val="0032728C"/>
    <w:rsid w:val="00346B9C"/>
    <w:rsid w:val="003852BA"/>
    <w:rsid w:val="003B7451"/>
    <w:rsid w:val="003D0622"/>
    <w:rsid w:val="00423766"/>
    <w:rsid w:val="00453D89"/>
    <w:rsid w:val="004A43C9"/>
    <w:rsid w:val="004D68B0"/>
    <w:rsid w:val="005234F6"/>
    <w:rsid w:val="0053425A"/>
    <w:rsid w:val="0057055C"/>
    <w:rsid w:val="0057359F"/>
    <w:rsid w:val="00582968"/>
    <w:rsid w:val="005830EE"/>
    <w:rsid w:val="00591091"/>
    <w:rsid w:val="005C421C"/>
    <w:rsid w:val="005C7F13"/>
    <w:rsid w:val="006124EA"/>
    <w:rsid w:val="0063159B"/>
    <w:rsid w:val="006E1500"/>
    <w:rsid w:val="00786845"/>
    <w:rsid w:val="007C4062"/>
    <w:rsid w:val="007F3BC0"/>
    <w:rsid w:val="00815CA6"/>
    <w:rsid w:val="008239E1"/>
    <w:rsid w:val="00861341"/>
    <w:rsid w:val="008943BB"/>
    <w:rsid w:val="00896F40"/>
    <w:rsid w:val="0093023D"/>
    <w:rsid w:val="00983571"/>
    <w:rsid w:val="00A828EC"/>
    <w:rsid w:val="00A842D7"/>
    <w:rsid w:val="00AA06B4"/>
    <w:rsid w:val="00AC756C"/>
    <w:rsid w:val="00AD6ED8"/>
    <w:rsid w:val="00B15625"/>
    <w:rsid w:val="00B53FAB"/>
    <w:rsid w:val="00B72A96"/>
    <w:rsid w:val="00BC7D49"/>
    <w:rsid w:val="00C875CA"/>
    <w:rsid w:val="00CC40E3"/>
    <w:rsid w:val="00D34973"/>
    <w:rsid w:val="00D53353"/>
    <w:rsid w:val="00D56E01"/>
    <w:rsid w:val="00D653A6"/>
    <w:rsid w:val="00DA61D9"/>
    <w:rsid w:val="00E12C3A"/>
    <w:rsid w:val="00EE7A91"/>
    <w:rsid w:val="00EF5820"/>
    <w:rsid w:val="00F0024E"/>
    <w:rsid w:val="00FA7DF6"/>
    <w:rsid w:val="00FC2CF9"/>
    <w:rsid w:val="00FE15B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AA3FF"/>
  <w15:docId w15:val="{ECF7835E-02D5-492C-9462-014CD0B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B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5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D56E01"/>
    <w:rPr>
      <w:rFonts w:cs="Times New Roman"/>
    </w:rPr>
  </w:style>
  <w:style w:type="paragraph" w:styleId="Footer">
    <w:name w:val="footer"/>
    <w:basedOn w:val="Normal"/>
    <w:link w:val="FooterChar"/>
    <w:rsid w:val="00D5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D56E01"/>
    <w:rPr>
      <w:rFonts w:cs="Times New Roman"/>
    </w:rPr>
  </w:style>
  <w:style w:type="character" w:styleId="Hyperlink">
    <w:name w:val="Hyperlink"/>
    <w:basedOn w:val="DefaultParagraphFont"/>
    <w:rsid w:val="00EF582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E5E1F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31F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79\Desktop\FREEZER\Blight%20Farms%20letterhead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Blight Farms letterhead 3</Template>
  <TotalTime>30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Blight Farms</dc:creator>
  <cp:lastModifiedBy>Le Anne Blight</cp:lastModifiedBy>
  <cp:revision>9</cp:revision>
  <cp:lastPrinted>2022-03-31T13:49:00Z</cp:lastPrinted>
  <dcterms:created xsi:type="dcterms:W3CDTF">2022-06-09T09:52:00Z</dcterms:created>
  <dcterms:modified xsi:type="dcterms:W3CDTF">2024-01-25T16:49:00Z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be8f12d6852002a6f0a9933110dfa5f003e8b33d63d3f8206f891b8f5f2e49e2</vt:lpwstr>
  </property>
</Properties>
</file>